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40" w:rsidRPr="00952307" w:rsidRDefault="007A6A40" w:rsidP="00952307">
      <w:pPr>
        <w:jc w:val="center"/>
        <w:rPr>
          <w:sz w:val="28"/>
          <w:szCs w:val="28"/>
        </w:rPr>
      </w:pPr>
      <w:r w:rsidRPr="0095230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-485775</wp:posOffset>
            </wp:positionV>
            <wp:extent cx="5800725" cy="1104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091" t="43491" r="26213" b="28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6A40" w:rsidRDefault="007A6A40" w:rsidP="00C27D6F">
      <w:pPr>
        <w:spacing w:after="0"/>
        <w:jc w:val="center"/>
      </w:pPr>
    </w:p>
    <w:p w:rsidR="007A6A40" w:rsidRPr="00450E8D" w:rsidRDefault="00C27D6F" w:rsidP="00E24CFD">
      <w:pPr>
        <w:jc w:val="center"/>
        <w:rPr>
          <w:rFonts w:ascii="Comic Sans MS" w:hAnsi="Comic Sans MS"/>
          <w:sz w:val="28"/>
          <w:szCs w:val="28"/>
        </w:rPr>
      </w:pPr>
      <w:r w:rsidRPr="00450E8D">
        <w:rPr>
          <w:rFonts w:ascii="Comic Sans MS" w:hAnsi="Comic Sans MS"/>
          <w:sz w:val="28"/>
          <w:szCs w:val="28"/>
        </w:rPr>
        <w:t>140-144 Newington Road Ramsgate, CT12 6PT</w:t>
      </w:r>
    </w:p>
    <w:p w:rsidR="00450E8D" w:rsidRDefault="00450E8D" w:rsidP="00E24CFD">
      <w:pPr>
        <w:jc w:val="center"/>
        <w:rPr>
          <w:sz w:val="28"/>
          <w:szCs w:val="28"/>
        </w:rPr>
      </w:pPr>
    </w:p>
    <w:p w:rsidR="001A0FBE" w:rsidRDefault="001A0FBE" w:rsidP="00450E8D">
      <w:pPr>
        <w:rPr>
          <w:sz w:val="24"/>
          <w:szCs w:val="24"/>
        </w:rPr>
      </w:pPr>
    </w:p>
    <w:p w:rsidR="001A0FBE" w:rsidRDefault="001A0FBE" w:rsidP="00450E8D">
      <w:pPr>
        <w:rPr>
          <w:sz w:val="24"/>
          <w:szCs w:val="24"/>
        </w:rPr>
      </w:pPr>
    </w:p>
    <w:p w:rsidR="00450E8D" w:rsidRPr="001C7186" w:rsidRDefault="00450E8D" w:rsidP="00450E8D">
      <w:pPr>
        <w:rPr>
          <w:rFonts w:ascii="Comic Sans MS" w:hAnsi="Comic Sans MS"/>
          <w:sz w:val="24"/>
          <w:szCs w:val="24"/>
        </w:rPr>
      </w:pPr>
      <w:r w:rsidRPr="001C7186">
        <w:rPr>
          <w:rFonts w:ascii="Comic Sans MS" w:hAnsi="Comic Sans MS"/>
          <w:sz w:val="24"/>
          <w:szCs w:val="24"/>
        </w:rPr>
        <w:t>Dear Parents/Carers,</w:t>
      </w:r>
    </w:p>
    <w:p w:rsidR="001A0FBE" w:rsidRPr="001C7186" w:rsidRDefault="00450E8D" w:rsidP="00450E8D">
      <w:pPr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r w:rsidRPr="001C7186">
        <w:rPr>
          <w:rFonts w:ascii="Comic Sans MS" w:hAnsi="Comic Sans MS"/>
          <w:sz w:val="24"/>
          <w:szCs w:val="24"/>
        </w:rPr>
        <w:t xml:space="preserve">Year 4 and 5 have been invited to a performance of </w:t>
      </w:r>
      <w:r w:rsidRPr="001C7186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>‘The Sound of Music' on Wednes</w:t>
      </w:r>
      <w:r w:rsidR="001A0FBE" w:rsidRPr="001C7186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>day 31</w:t>
      </w:r>
      <w:r w:rsidR="00814918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>st of January at Chatham House S</w:t>
      </w:r>
      <w:r w:rsidR="001A0FBE" w:rsidRPr="001C7186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chool. </w:t>
      </w:r>
    </w:p>
    <w:p w:rsidR="001A0FBE" w:rsidRPr="001C7186" w:rsidRDefault="00171345" w:rsidP="00450E8D">
      <w:pPr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r w:rsidRPr="001C7186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>This will be performed by the students of Chatham and Clarendon School, who want the opportunity to practice before they open to the public.</w:t>
      </w:r>
    </w:p>
    <w:p w:rsidR="00450E8D" w:rsidRPr="001C7186" w:rsidRDefault="00450E8D" w:rsidP="00450E8D">
      <w:pPr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r w:rsidRPr="001C7186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>The performance begins at 12.30 so the children will eat their lunches before leaving. If your child has school dinners a packed lunch will be provided.</w:t>
      </w:r>
    </w:p>
    <w:p w:rsidR="00450E8D" w:rsidRPr="001C7186" w:rsidRDefault="00450E8D" w:rsidP="00450E8D">
      <w:pPr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r w:rsidRPr="001C7186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>The children will be walking so please make sure that they have coats and sensible walking shoes</w:t>
      </w:r>
      <w:r w:rsidR="001A0FBE" w:rsidRPr="001C7186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on the day.</w:t>
      </w:r>
    </w:p>
    <w:p w:rsidR="00FD20AE" w:rsidRPr="001C7186" w:rsidRDefault="001A0FBE" w:rsidP="001A0FBE">
      <w:pPr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r w:rsidRPr="001C7186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>We will be back before the end of the school day and will finish at 4.15pm as normal</w:t>
      </w:r>
      <w:r w:rsidR="00450E8D" w:rsidRPr="001C7186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>. </w:t>
      </w:r>
    </w:p>
    <w:p w:rsidR="001A0FBE" w:rsidRPr="001C7186" w:rsidRDefault="001A0FBE" w:rsidP="001A0FBE">
      <w:pPr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r w:rsidRPr="001C7186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>Yours Sincerely</w:t>
      </w:r>
    </w:p>
    <w:p w:rsidR="00171345" w:rsidRPr="001C7186" w:rsidRDefault="00171345" w:rsidP="001A0FBE">
      <w:pPr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</w:p>
    <w:p w:rsidR="00171345" w:rsidRPr="001C7186" w:rsidRDefault="00814918" w:rsidP="001A0FBE">
      <w:pPr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Mr </w:t>
      </w:r>
      <w:bookmarkStart w:id="0" w:name="_GoBack"/>
      <w:bookmarkEnd w:id="0"/>
      <w:r w:rsidR="00171345" w:rsidRPr="001C7186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Todd &amp; </w:t>
      </w:r>
      <w:r w:rsidRPr="001C7186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>Miss Amin</w:t>
      </w:r>
    </w:p>
    <w:sectPr w:rsidR="00171345" w:rsidRPr="001C7186" w:rsidSect="00C27D6F"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BE" w:rsidRDefault="001A0FBE" w:rsidP="00C27D6F">
      <w:pPr>
        <w:spacing w:after="0" w:line="240" w:lineRule="auto"/>
      </w:pPr>
      <w:r>
        <w:separator/>
      </w:r>
    </w:p>
  </w:endnote>
  <w:endnote w:type="continuationSeparator" w:id="0">
    <w:p w:rsidR="001A0FBE" w:rsidRDefault="001A0FBE" w:rsidP="00C2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BE" w:rsidRDefault="001A0FBE" w:rsidP="00C27D6F">
      <w:pPr>
        <w:spacing w:after="0" w:line="240" w:lineRule="auto"/>
      </w:pPr>
      <w:r>
        <w:separator/>
      </w:r>
    </w:p>
  </w:footnote>
  <w:footnote w:type="continuationSeparator" w:id="0">
    <w:p w:rsidR="001A0FBE" w:rsidRDefault="001A0FBE" w:rsidP="00C27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79"/>
    <w:rsid w:val="000C45C0"/>
    <w:rsid w:val="000E545A"/>
    <w:rsid w:val="00161D16"/>
    <w:rsid w:val="00171345"/>
    <w:rsid w:val="001A0FBE"/>
    <w:rsid w:val="001C7186"/>
    <w:rsid w:val="0035615E"/>
    <w:rsid w:val="003C667A"/>
    <w:rsid w:val="00450E8D"/>
    <w:rsid w:val="00541A79"/>
    <w:rsid w:val="00561D58"/>
    <w:rsid w:val="006936A3"/>
    <w:rsid w:val="00794428"/>
    <w:rsid w:val="007A6A40"/>
    <w:rsid w:val="00814918"/>
    <w:rsid w:val="00946CF1"/>
    <w:rsid w:val="00952307"/>
    <w:rsid w:val="00AC6021"/>
    <w:rsid w:val="00BA6330"/>
    <w:rsid w:val="00C27D6F"/>
    <w:rsid w:val="00E24CFD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F856"/>
  <w15:docId w15:val="{EFC3A998-73A8-4E94-B1F8-BE9C8A80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FD20AE"/>
  </w:style>
  <w:style w:type="paragraph" w:styleId="Header">
    <w:name w:val="header"/>
    <w:basedOn w:val="Normal"/>
    <w:link w:val="HeaderChar"/>
    <w:uiPriority w:val="99"/>
    <w:unhideWhenUsed/>
    <w:rsid w:val="00C27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6F"/>
  </w:style>
  <w:style w:type="paragraph" w:styleId="Footer">
    <w:name w:val="footer"/>
    <w:basedOn w:val="Normal"/>
    <w:link w:val="FooterChar"/>
    <w:uiPriority w:val="99"/>
    <w:unhideWhenUsed/>
    <w:rsid w:val="00C27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CCE71C81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Mary Brown</cp:lastModifiedBy>
  <cp:revision>5</cp:revision>
  <cp:lastPrinted>2018-01-23T11:05:00Z</cp:lastPrinted>
  <dcterms:created xsi:type="dcterms:W3CDTF">2018-01-23T09:47:00Z</dcterms:created>
  <dcterms:modified xsi:type="dcterms:W3CDTF">2018-01-23T11:48:00Z</dcterms:modified>
</cp:coreProperties>
</file>